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6B75B" w14:textId="77777777" w:rsidR="00492715" w:rsidRDefault="00492715" w:rsidP="00492715">
      <w:pPr>
        <w:rPr>
          <w:sz w:val="20"/>
          <w:szCs w:val="20"/>
        </w:rPr>
      </w:pPr>
      <w:r>
        <w:rPr>
          <w:sz w:val="20"/>
          <w:szCs w:val="20"/>
        </w:rPr>
        <w:t>ONE BULLDOG BLVD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812.934.5175 ext. 13202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agarrett@batesville.k12.in.us</w:t>
      </w:r>
      <w:r>
        <w:rPr>
          <w:sz w:val="20"/>
          <w:szCs w:val="20"/>
        </w:rPr>
        <w:tab/>
      </w:r>
    </w:p>
    <w:p w14:paraId="3344FBF2" w14:textId="77777777" w:rsidR="00492715" w:rsidRDefault="00492715" w:rsidP="00492715">
      <w:pPr>
        <w:rPr>
          <w:sz w:val="20"/>
          <w:szCs w:val="20"/>
        </w:rPr>
      </w:pPr>
      <w:r>
        <w:rPr>
          <w:sz w:val="20"/>
          <w:szCs w:val="20"/>
        </w:rPr>
        <w:t>BATESVILLE, IN 47006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812.528.6683 (cell)</w:t>
      </w:r>
    </w:p>
    <w:p w14:paraId="78823D3D" w14:textId="77777777" w:rsidR="00492715" w:rsidRDefault="00492715" w:rsidP="00492715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81F2BC" wp14:editId="3949F4C8">
                <wp:simplePos x="0" y="0"/>
                <wp:positionH relativeFrom="column">
                  <wp:posOffset>51435</wp:posOffset>
                </wp:positionH>
                <wp:positionV relativeFrom="paragraph">
                  <wp:posOffset>78740</wp:posOffset>
                </wp:positionV>
                <wp:extent cx="5372100" cy="0"/>
                <wp:effectExtent l="26035" t="27940" r="37465" b="3556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6.2pt" to="427.05pt,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LR7RICAAAp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" strokeweight="1.5pt"/>
            </w:pict>
          </mc:Fallback>
        </mc:AlternateContent>
      </w:r>
    </w:p>
    <w:p w14:paraId="3774548E" w14:textId="77777777" w:rsidR="00492715" w:rsidRDefault="00391688" w:rsidP="00492715">
      <w:pPr>
        <w:rPr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6540785E" wp14:editId="75569493">
            <wp:extent cx="571072" cy="421640"/>
            <wp:effectExtent l="0" t="0" r="0" b="1016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98" cy="42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715">
        <w:t xml:space="preserve">  </w:t>
      </w:r>
      <w:r w:rsidR="00492715">
        <w:rPr>
          <w:b/>
          <w:bCs/>
          <w:sz w:val="48"/>
          <w:szCs w:val="48"/>
        </w:rPr>
        <w:t>BATESVILLE BASKETBALL</w:t>
      </w:r>
    </w:p>
    <w:p w14:paraId="04DCAE1F" w14:textId="77777777" w:rsidR="00492715" w:rsidRDefault="00492715" w:rsidP="00492715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8EB0DC" wp14:editId="1E23994D">
                <wp:simplePos x="0" y="0"/>
                <wp:positionH relativeFrom="column">
                  <wp:posOffset>51435</wp:posOffset>
                </wp:positionH>
                <wp:positionV relativeFrom="paragraph">
                  <wp:posOffset>28575</wp:posOffset>
                </wp:positionV>
                <wp:extent cx="5372100" cy="0"/>
                <wp:effectExtent l="26035" t="28575" r="37465" b="349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2.25pt" to="427.05pt,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HtSRICAAAp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" strokeweight="1.5pt"/>
            </w:pict>
          </mc:Fallback>
        </mc:AlternateContent>
      </w:r>
    </w:p>
    <w:p w14:paraId="21108945" w14:textId="77777777" w:rsidR="00492715" w:rsidRDefault="00492715" w:rsidP="0049271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Conference Championships: 63,70,71,75,</w:t>
      </w:r>
      <w:r w:rsidR="00391688">
        <w:rPr>
          <w:i/>
          <w:iCs/>
          <w:sz w:val="20"/>
          <w:szCs w:val="20"/>
        </w:rPr>
        <w:t>77,</w:t>
      </w:r>
      <w:r>
        <w:rPr>
          <w:i/>
          <w:iCs/>
          <w:sz w:val="20"/>
          <w:szCs w:val="20"/>
        </w:rPr>
        <w:t>79,81,82,83,88,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sz w:val="20"/>
          <w:szCs w:val="20"/>
        </w:rPr>
        <w:t>Varsity Coach: Aaron A. Garrett</w:t>
      </w:r>
    </w:p>
    <w:p w14:paraId="126EE3C7" w14:textId="4CF0C64E" w:rsidR="00492715" w:rsidRDefault="00492715" w:rsidP="0049271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94,95,96,97,03,06,07,08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A52E4F">
        <w:rPr>
          <w:i/>
          <w:iCs/>
          <w:sz w:val="20"/>
          <w:szCs w:val="20"/>
        </w:rPr>
        <w:tab/>
      </w:r>
      <w:r w:rsidR="00A52E4F">
        <w:rPr>
          <w:i/>
          <w:iCs/>
          <w:sz w:val="20"/>
          <w:szCs w:val="20"/>
        </w:rPr>
        <w:tab/>
      </w:r>
      <w:r w:rsidR="00B52EE3">
        <w:rPr>
          <w:i/>
          <w:iCs/>
          <w:sz w:val="20"/>
          <w:szCs w:val="20"/>
        </w:rPr>
        <w:tab/>
      </w:r>
      <w:proofErr w:type="spellStart"/>
      <w:r w:rsidR="00B52EE3">
        <w:rPr>
          <w:i/>
          <w:iCs/>
          <w:sz w:val="20"/>
          <w:szCs w:val="20"/>
        </w:rPr>
        <w:t>Var</w:t>
      </w:r>
      <w:proofErr w:type="spellEnd"/>
      <w:r w:rsidR="00B52EE3">
        <w:rPr>
          <w:i/>
          <w:iCs/>
          <w:sz w:val="20"/>
          <w:szCs w:val="20"/>
        </w:rPr>
        <w:t xml:space="preserve"> </w:t>
      </w:r>
      <w:proofErr w:type="spellStart"/>
      <w:r w:rsidR="00B52EE3">
        <w:rPr>
          <w:i/>
          <w:iCs/>
          <w:sz w:val="20"/>
          <w:szCs w:val="20"/>
        </w:rPr>
        <w:t>Asst</w:t>
      </w:r>
      <w:proofErr w:type="spellEnd"/>
      <w:r w:rsidR="001F70B7">
        <w:rPr>
          <w:i/>
          <w:iCs/>
          <w:sz w:val="20"/>
          <w:szCs w:val="20"/>
        </w:rPr>
        <w:t xml:space="preserve">: </w:t>
      </w:r>
      <w:r w:rsidR="009924DE">
        <w:rPr>
          <w:i/>
          <w:iCs/>
          <w:sz w:val="20"/>
          <w:szCs w:val="20"/>
        </w:rPr>
        <w:t xml:space="preserve">Jay </w:t>
      </w:r>
      <w:proofErr w:type="spellStart"/>
      <w:r w:rsidR="009924DE">
        <w:rPr>
          <w:i/>
          <w:iCs/>
          <w:sz w:val="20"/>
          <w:szCs w:val="20"/>
        </w:rPr>
        <w:t>Gerkin</w:t>
      </w:r>
      <w:proofErr w:type="spellEnd"/>
      <w:r w:rsidR="00B52EE3">
        <w:rPr>
          <w:i/>
          <w:iCs/>
          <w:sz w:val="20"/>
          <w:szCs w:val="20"/>
        </w:rPr>
        <w:t>/Colt Ryan</w:t>
      </w:r>
    </w:p>
    <w:p w14:paraId="4324F640" w14:textId="77777777" w:rsidR="00492715" w:rsidRDefault="00492715" w:rsidP="0049271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Sectional Championships: 26,27,33,3440,41,44,43,45,49,50</w:t>
      </w:r>
      <w:r w:rsidR="00A52E4F">
        <w:rPr>
          <w:i/>
          <w:iCs/>
          <w:sz w:val="20"/>
          <w:szCs w:val="20"/>
        </w:rPr>
        <w:t>,51,</w:t>
      </w:r>
      <w:r w:rsidR="00A52E4F">
        <w:rPr>
          <w:i/>
          <w:iCs/>
          <w:sz w:val="20"/>
          <w:szCs w:val="20"/>
        </w:rPr>
        <w:tab/>
        <w:t xml:space="preserve">Junior Varsity: </w:t>
      </w:r>
      <w:r w:rsidR="009924DE">
        <w:rPr>
          <w:i/>
          <w:iCs/>
          <w:sz w:val="20"/>
          <w:szCs w:val="20"/>
        </w:rPr>
        <w:t>Eric Feller</w:t>
      </w:r>
    </w:p>
    <w:p w14:paraId="7C07CE7C" w14:textId="113FE428" w:rsidR="00492715" w:rsidRDefault="00492715" w:rsidP="00492715">
      <w:pPr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52,63,71,74,76,79,83,89,94,95,96,97,00,01,02,06,07</w:t>
      </w:r>
      <w:r w:rsidR="00B52EE3">
        <w:rPr>
          <w:i/>
          <w:iCs/>
          <w:sz w:val="20"/>
          <w:szCs w:val="20"/>
        </w:rPr>
        <w:t>,08,11</w:t>
      </w:r>
      <w:r w:rsidR="00B52EE3">
        <w:rPr>
          <w:i/>
          <w:iCs/>
          <w:sz w:val="20"/>
          <w:szCs w:val="20"/>
        </w:rPr>
        <w:tab/>
      </w:r>
      <w:r w:rsidR="00B52EE3">
        <w:rPr>
          <w:i/>
          <w:iCs/>
          <w:sz w:val="20"/>
          <w:szCs w:val="20"/>
        </w:rPr>
        <w:tab/>
        <w:t>9</w:t>
      </w:r>
      <w:r w:rsidR="00B52EE3" w:rsidRPr="00B52EE3">
        <w:rPr>
          <w:i/>
          <w:iCs/>
          <w:sz w:val="20"/>
          <w:szCs w:val="20"/>
          <w:vertAlign w:val="superscript"/>
        </w:rPr>
        <w:t>th</w:t>
      </w:r>
      <w:proofErr w:type="gramEnd"/>
      <w:r w:rsidR="001F70B7">
        <w:rPr>
          <w:i/>
          <w:iCs/>
          <w:sz w:val="20"/>
          <w:szCs w:val="20"/>
        </w:rPr>
        <w:t>: Michael Lanning</w:t>
      </w:r>
      <w:r w:rsidR="00B52EE3">
        <w:rPr>
          <w:i/>
          <w:iCs/>
          <w:sz w:val="20"/>
          <w:szCs w:val="20"/>
        </w:rPr>
        <w:t>/Sean Boyce</w:t>
      </w:r>
    </w:p>
    <w:p w14:paraId="52897810" w14:textId="0B42FB13" w:rsidR="00492715" w:rsidRDefault="00492715" w:rsidP="0049271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Regional Championships:</w:t>
      </w:r>
      <w:r>
        <w:rPr>
          <w:i/>
          <w:iCs/>
          <w:sz w:val="20"/>
          <w:szCs w:val="20"/>
        </w:rPr>
        <w:tab/>
        <w:t>34,43,51,52,71,94,01,07,0</w:t>
      </w:r>
      <w:r w:rsidR="00A52E4F">
        <w:rPr>
          <w:i/>
          <w:iCs/>
          <w:sz w:val="20"/>
          <w:szCs w:val="20"/>
        </w:rPr>
        <w:t>8,</w:t>
      </w:r>
      <w:r w:rsidR="00B52EE3">
        <w:rPr>
          <w:i/>
          <w:iCs/>
          <w:sz w:val="20"/>
          <w:szCs w:val="20"/>
        </w:rPr>
        <w:t>11</w:t>
      </w:r>
      <w:r w:rsidR="00B52EE3">
        <w:rPr>
          <w:i/>
          <w:iCs/>
          <w:sz w:val="20"/>
          <w:szCs w:val="20"/>
        </w:rPr>
        <w:tab/>
      </w:r>
      <w:r w:rsidR="00B52EE3">
        <w:rPr>
          <w:i/>
          <w:iCs/>
          <w:sz w:val="20"/>
          <w:szCs w:val="20"/>
        </w:rPr>
        <w:tab/>
        <w:t>Eighth Grade: Chris Bradford</w:t>
      </w:r>
    </w:p>
    <w:p w14:paraId="7ECFD1F4" w14:textId="4C1964CF" w:rsidR="00492715" w:rsidRDefault="00492715" w:rsidP="0049271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Semi-State Championships: 43,01</w:t>
      </w:r>
      <w:r w:rsidR="00A52E4F">
        <w:rPr>
          <w:i/>
          <w:iCs/>
          <w:sz w:val="20"/>
          <w:szCs w:val="20"/>
        </w:rPr>
        <w:tab/>
      </w:r>
      <w:r w:rsidR="00A52E4F">
        <w:rPr>
          <w:i/>
          <w:iCs/>
          <w:sz w:val="20"/>
          <w:szCs w:val="20"/>
        </w:rPr>
        <w:tab/>
      </w:r>
      <w:r w:rsidR="00A52E4F">
        <w:rPr>
          <w:i/>
          <w:iCs/>
          <w:sz w:val="20"/>
          <w:szCs w:val="20"/>
        </w:rPr>
        <w:tab/>
      </w:r>
      <w:r w:rsidR="00A52E4F">
        <w:rPr>
          <w:i/>
          <w:iCs/>
          <w:sz w:val="20"/>
          <w:szCs w:val="20"/>
        </w:rPr>
        <w:tab/>
      </w:r>
      <w:r w:rsidR="00A52E4F">
        <w:rPr>
          <w:i/>
          <w:iCs/>
          <w:sz w:val="20"/>
          <w:szCs w:val="20"/>
        </w:rPr>
        <w:tab/>
        <w:t xml:space="preserve">Seventh Grade: </w:t>
      </w:r>
      <w:r w:rsidR="00B52EE3">
        <w:rPr>
          <w:i/>
          <w:iCs/>
          <w:sz w:val="20"/>
          <w:szCs w:val="20"/>
        </w:rPr>
        <w:t>Luke Williams</w:t>
      </w:r>
    </w:p>
    <w:p w14:paraId="05B67D2C" w14:textId="77777777" w:rsidR="008003BA" w:rsidRDefault="00B52EE3"/>
    <w:p w14:paraId="44ECBA74" w14:textId="77777777" w:rsidR="00C1675A" w:rsidRDefault="00C1675A" w:rsidP="00C1675A">
      <w:pPr>
        <w:jc w:val="center"/>
        <w:rPr>
          <w:b/>
          <w:sz w:val="32"/>
        </w:rPr>
      </w:pPr>
      <w:r>
        <w:rPr>
          <w:b/>
          <w:sz w:val="32"/>
        </w:rPr>
        <w:t xml:space="preserve">Alumni Game </w:t>
      </w:r>
    </w:p>
    <w:p w14:paraId="48B9DA31" w14:textId="77777777" w:rsidR="00C1675A" w:rsidRDefault="00C1675A" w:rsidP="00C1675A">
      <w:pPr>
        <w:jc w:val="center"/>
        <w:rPr>
          <w:b/>
          <w:sz w:val="32"/>
        </w:rPr>
      </w:pPr>
      <w:r>
        <w:rPr>
          <w:b/>
          <w:sz w:val="32"/>
        </w:rPr>
        <w:t>Information</w:t>
      </w:r>
    </w:p>
    <w:p w14:paraId="1CF472C7" w14:textId="77777777" w:rsidR="00C1675A" w:rsidRDefault="00C1675A" w:rsidP="00C1675A">
      <w:pPr>
        <w:jc w:val="center"/>
        <w:rPr>
          <w:b/>
          <w:sz w:val="32"/>
        </w:rPr>
      </w:pPr>
    </w:p>
    <w:p w14:paraId="68E40220" w14:textId="1B8EFEDA" w:rsidR="00C1675A" w:rsidRDefault="00C1675A" w:rsidP="00C1675A">
      <w:pPr>
        <w:rPr>
          <w:b/>
        </w:rPr>
      </w:pPr>
      <w:r>
        <w:rPr>
          <w:b/>
        </w:rPr>
        <w:t>Please complete the following information even if you cannot</w:t>
      </w:r>
      <w:r w:rsidR="00B52EE3">
        <w:rPr>
          <w:b/>
        </w:rPr>
        <w:t xml:space="preserve"> attend the games on November 27</w:t>
      </w:r>
      <w:r>
        <w:rPr>
          <w:b/>
        </w:rPr>
        <w:t>. My goal is to have contact information for all of the former players. If you have already returned this information via email, please disregard this form.</w:t>
      </w:r>
    </w:p>
    <w:p w14:paraId="0E326A8F" w14:textId="77777777" w:rsidR="00C1675A" w:rsidRDefault="00C1675A" w:rsidP="00C1675A">
      <w:pPr>
        <w:rPr>
          <w:b/>
        </w:rPr>
      </w:pPr>
      <w:bookmarkStart w:id="0" w:name="_GoBack"/>
      <w:bookmarkEnd w:id="0"/>
    </w:p>
    <w:p w14:paraId="3F2E96C3" w14:textId="77777777" w:rsidR="00C1675A" w:rsidRPr="00F711AB" w:rsidRDefault="00C1675A" w:rsidP="00C1675A">
      <w:pPr>
        <w:rPr>
          <w:b/>
          <w:i/>
        </w:rPr>
      </w:pPr>
      <w:r>
        <w:rPr>
          <w:b/>
          <w:i/>
        </w:rPr>
        <w:t>Feel free to email your response to me: agarrett@batesville.k12.in.us</w:t>
      </w:r>
    </w:p>
    <w:p w14:paraId="795A941F" w14:textId="77777777" w:rsidR="00C1675A" w:rsidRDefault="00C1675A" w:rsidP="00C1675A">
      <w:pPr>
        <w:rPr>
          <w:b/>
        </w:rPr>
      </w:pPr>
    </w:p>
    <w:p w14:paraId="22F16EF0" w14:textId="77777777" w:rsidR="00C1675A" w:rsidRDefault="00C1675A" w:rsidP="00C1675A">
      <w:pPr>
        <w:rPr>
          <w:b/>
        </w:rPr>
      </w:pPr>
    </w:p>
    <w:p w14:paraId="2339A277" w14:textId="77777777" w:rsidR="00C1675A" w:rsidRDefault="00C1675A" w:rsidP="00C1675A">
      <w:pPr>
        <w:rPr>
          <w:b/>
        </w:rPr>
      </w:pPr>
      <w:r>
        <w:rPr>
          <w:b/>
        </w:rPr>
        <w:t>Name: ________________________________________</w:t>
      </w:r>
    </w:p>
    <w:p w14:paraId="751A6853" w14:textId="77777777" w:rsidR="00C1675A" w:rsidRDefault="00C1675A" w:rsidP="00C1675A">
      <w:pPr>
        <w:rPr>
          <w:b/>
        </w:rPr>
      </w:pPr>
    </w:p>
    <w:p w14:paraId="112121BB" w14:textId="77777777" w:rsidR="00C1675A" w:rsidRDefault="00C1675A" w:rsidP="00C1675A">
      <w:pPr>
        <w:rPr>
          <w:b/>
        </w:rPr>
      </w:pPr>
      <w:r>
        <w:rPr>
          <w:b/>
        </w:rPr>
        <w:t>Year of Graduation: __________________</w:t>
      </w:r>
    </w:p>
    <w:p w14:paraId="3F17B3DD" w14:textId="77777777" w:rsidR="00C1675A" w:rsidRDefault="00C1675A" w:rsidP="00C1675A">
      <w:pPr>
        <w:rPr>
          <w:b/>
        </w:rPr>
      </w:pPr>
    </w:p>
    <w:p w14:paraId="0B5BF038" w14:textId="77777777" w:rsidR="00C1675A" w:rsidRDefault="00C1675A" w:rsidP="00C1675A">
      <w:pPr>
        <w:rPr>
          <w:b/>
        </w:rPr>
      </w:pPr>
      <w:r>
        <w:rPr>
          <w:b/>
        </w:rPr>
        <w:t>Address: _______________________________________________________________</w:t>
      </w:r>
    </w:p>
    <w:p w14:paraId="611B3A08" w14:textId="77777777" w:rsidR="00C1675A" w:rsidRDefault="00C1675A" w:rsidP="00C1675A">
      <w:pPr>
        <w:rPr>
          <w:b/>
        </w:rPr>
      </w:pPr>
    </w:p>
    <w:p w14:paraId="6C8E2CC1" w14:textId="77777777" w:rsidR="00C1675A" w:rsidRDefault="00C1675A" w:rsidP="00C1675A">
      <w:pPr>
        <w:rPr>
          <w:b/>
        </w:rPr>
      </w:pPr>
      <w:r>
        <w:rPr>
          <w:b/>
        </w:rPr>
        <w:t>Home Phone: ___________________</w:t>
      </w:r>
      <w:r>
        <w:rPr>
          <w:b/>
        </w:rPr>
        <w:tab/>
      </w:r>
      <w:r>
        <w:rPr>
          <w:b/>
        </w:rPr>
        <w:tab/>
        <w:t>Cell Phone: ___________________</w:t>
      </w:r>
    </w:p>
    <w:p w14:paraId="2557DEE0" w14:textId="77777777" w:rsidR="00C1675A" w:rsidRDefault="00C1675A" w:rsidP="00C1675A">
      <w:pPr>
        <w:rPr>
          <w:b/>
        </w:rPr>
      </w:pPr>
    </w:p>
    <w:p w14:paraId="370E0D78" w14:textId="77777777" w:rsidR="00C1675A" w:rsidRDefault="00C1675A" w:rsidP="00C1675A">
      <w:pPr>
        <w:rPr>
          <w:b/>
        </w:rPr>
      </w:pPr>
      <w:r>
        <w:rPr>
          <w:b/>
        </w:rPr>
        <w:t>T-SHIRT SIZE: ___________</w:t>
      </w:r>
    </w:p>
    <w:p w14:paraId="3127831F" w14:textId="77777777" w:rsidR="00C1675A" w:rsidRPr="001F70B7" w:rsidRDefault="001F70B7" w:rsidP="00C1675A">
      <w:pPr>
        <w:rPr>
          <w:b/>
          <w:i/>
        </w:rPr>
      </w:pPr>
      <w:r w:rsidRPr="001F70B7">
        <w:rPr>
          <w:b/>
          <w:i/>
        </w:rPr>
        <w:t xml:space="preserve">*If you plan on attending the game but not playing, I still want to get you a shirt. </w:t>
      </w:r>
    </w:p>
    <w:p w14:paraId="53DDFD86" w14:textId="77777777" w:rsidR="001F70B7" w:rsidRDefault="001F70B7" w:rsidP="00C1675A">
      <w:pPr>
        <w:rPr>
          <w:b/>
        </w:rPr>
      </w:pPr>
    </w:p>
    <w:p w14:paraId="0653DF8A" w14:textId="77777777" w:rsidR="00C1675A" w:rsidRDefault="00C1675A" w:rsidP="00C1675A">
      <w:pPr>
        <w:rPr>
          <w:b/>
        </w:rPr>
      </w:pPr>
      <w:r>
        <w:rPr>
          <w:b/>
        </w:rPr>
        <w:t>Email address: __________________________________________________________</w:t>
      </w:r>
    </w:p>
    <w:p w14:paraId="5AB36D26" w14:textId="77777777" w:rsidR="00C1675A" w:rsidRDefault="00C1675A" w:rsidP="00C1675A">
      <w:pPr>
        <w:rPr>
          <w:b/>
        </w:rPr>
      </w:pPr>
      <w:r>
        <w:rPr>
          <w:b/>
        </w:rPr>
        <w:t>*</w:t>
      </w:r>
      <w:proofErr w:type="gramStart"/>
      <w:r>
        <w:rPr>
          <w:b/>
          <w:i/>
        </w:rPr>
        <w:t>let</w:t>
      </w:r>
      <w:proofErr w:type="gramEnd"/>
      <w:r>
        <w:rPr>
          <w:b/>
          <w:i/>
        </w:rPr>
        <w:t xml:space="preserve"> me know if there is another email address you would like to add to my distribution list</w:t>
      </w:r>
      <w:r>
        <w:rPr>
          <w:b/>
        </w:rPr>
        <w:t xml:space="preserve"> </w:t>
      </w:r>
    </w:p>
    <w:p w14:paraId="306F379A" w14:textId="77777777" w:rsidR="00C1675A" w:rsidRDefault="00C1675A" w:rsidP="00C1675A">
      <w:pPr>
        <w:rPr>
          <w:b/>
        </w:rPr>
      </w:pPr>
      <w:r>
        <w:rPr>
          <w:b/>
        </w:rPr>
        <w:t>_______ Yes, I would like to play in the Alumni game.</w:t>
      </w:r>
    </w:p>
    <w:p w14:paraId="35B4DEE5" w14:textId="77777777" w:rsidR="00C1675A" w:rsidRDefault="00C1675A" w:rsidP="00C1675A">
      <w:pPr>
        <w:rPr>
          <w:b/>
        </w:rPr>
      </w:pPr>
    </w:p>
    <w:p w14:paraId="76D7C9C2" w14:textId="77777777" w:rsidR="00C1675A" w:rsidRDefault="00C1675A" w:rsidP="00C1675A">
      <w:pPr>
        <w:rPr>
          <w:b/>
        </w:rPr>
      </w:pPr>
      <w:r>
        <w:rPr>
          <w:b/>
        </w:rPr>
        <w:t>_______ NO, I will not be playing in the Alumni game.</w:t>
      </w:r>
    </w:p>
    <w:p w14:paraId="57D3A4AC" w14:textId="77777777" w:rsidR="00B52EE3" w:rsidRDefault="00B52EE3" w:rsidP="00C1675A">
      <w:pPr>
        <w:rPr>
          <w:b/>
        </w:rPr>
      </w:pPr>
    </w:p>
    <w:p w14:paraId="4EE474D6" w14:textId="43E7D3EC" w:rsidR="00C1675A" w:rsidRDefault="00B52EE3" w:rsidP="00C1675A">
      <w:pPr>
        <w:rPr>
          <w:b/>
        </w:rPr>
      </w:pPr>
      <w:r>
        <w:rPr>
          <w:b/>
        </w:rPr>
        <w:t xml:space="preserve">Will you be in attendance for Alumni Game? </w:t>
      </w:r>
    </w:p>
    <w:p w14:paraId="6D612C27" w14:textId="77777777" w:rsidR="00B52EE3" w:rsidRDefault="00B52EE3" w:rsidP="00C1675A">
      <w:pPr>
        <w:rPr>
          <w:b/>
        </w:rPr>
      </w:pPr>
    </w:p>
    <w:p w14:paraId="2FB9D309" w14:textId="20682222" w:rsidR="00B52EE3" w:rsidRDefault="00B52EE3" w:rsidP="00C1675A">
      <w:pPr>
        <w:rPr>
          <w:b/>
        </w:rPr>
      </w:pPr>
      <w:r>
        <w:rPr>
          <w:b/>
        </w:rPr>
        <w:tab/>
      </w:r>
      <w:r>
        <w:rPr>
          <w:b/>
        </w:rPr>
        <w:tab/>
        <w:t>________ YES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________NO</w:t>
      </w:r>
    </w:p>
    <w:p w14:paraId="06E1D2FF" w14:textId="77777777" w:rsidR="00B52EE3" w:rsidRDefault="00B52EE3" w:rsidP="00C1675A">
      <w:pPr>
        <w:rPr>
          <w:b/>
        </w:rPr>
      </w:pPr>
    </w:p>
    <w:p w14:paraId="569B886D" w14:textId="77777777" w:rsidR="00C1675A" w:rsidRDefault="00C1675A" w:rsidP="00C1675A">
      <w:pPr>
        <w:rPr>
          <w:b/>
        </w:rPr>
      </w:pPr>
      <w:r>
        <w:rPr>
          <w:b/>
        </w:rPr>
        <w:t>Do you plan on attending the social gathering at the Knights of Columbus that evening? _____________</w:t>
      </w:r>
    </w:p>
    <w:p w14:paraId="27CDA839" w14:textId="77777777" w:rsidR="00C1675A" w:rsidRDefault="00C1675A" w:rsidP="00C1675A">
      <w:pPr>
        <w:rPr>
          <w:b/>
        </w:rPr>
      </w:pPr>
    </w:p>
    <w:p w14:paraId="17BB5865" w14:textId="77777777" w:rsidR="00C1675A" w:rsidRDefault="00C1675A" w:rsidP="00C1675A">
      <w:pPr>
        <w:rPr>
          <w:b/>
        </w:rPr>
      </w:pPr>
      <w:r>
        <w:rPr>
          <w:b/>
        </w:rPr>
        <w:t>If you know of a fan of the program that wants to be added to my email database, please write their name and email address below:</w:t>
      </w:r>
    </w:p>
    <w:p w14:paraId="093ACB53" w14:textId="77777777" w:rsidR="00C1675A" w:rsidRDefault="00C1675A" w:rsidP="00C1675A">
      <w:pPr>
        <w:rPr>
          <w:b/>
        </w:rPr>
      </w:pPr>
    </w:p>
    <w:p w14:paraId="2F96DE35" w14:textId="77777777" w:rsidR="00C1675A" w:rsidRDefault="00C1675A" w:rsidP="00C1675A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49D773CA" w14:textId="77777777" w:rsidR="00C1675A" w:rsidRDefault="00C1675A" w:rsidP="00C1675A"/>
    <w:sectPr w:rsidR="00C1675A" w:rsidSect="0021064A">
      <w:pgSz w:w="12240" w:h="15840"/>
      <w:pgMar w:top="45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5A"/>
    <w:rsid w:val="00002643"/>
    <w:rsid w:val="001F70B7"/>
    <w:rsid w:val="0021064A"/>
    <w:rsid w:val="00391688"/>
    <w:rsid w:val="00492715"/>
    <w:rsid w:val="00544566"/>
    <w:rsid w:val="0079711B"/>
    <w:rsid w:val="008B66A6"/>
    <w:rsid w:val="009924DE"/>
    <w:rsid w:val="009F6C55"/>
    <w:rsid w:val="00A52E4F"/>
    <w:rsid w:val="00B52EE3"/>
    <w:rsid w:val="00C1675A"/>
    <w:rsid w:val="00D1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8EA49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71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7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15"/>
    <w:rPr>
      <w:rFonts w:ascii="Lucida Grande" w:hAnsi="Lucida Grande" w:cs="Lucida Grande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064A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064A"/>
    <w:rPr>
      <w:rFonts w:ascii="Lucida Grande" w:hAnsi="Lucida Grande" w:cs="Lucida Gran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71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7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15"/>
    <w:rPr>
      <w:rFonts w:ascii="Lucida Grande" w:hAnsi="Lucida Grande" w:cs="Lucida Grande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064A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064A"/>
    <w:rPr>
      <w:rFonts w:ascii="Lucida Grande" w:hAnsi="Lucida Grande" w:cs="Lucida Gran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garrett:Library:Application%20Support:Microsoft:Office:User%20Templates:My%20Templates:Bball%20Letterhead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3F0B30-6F6F-7840-9173-ECCF21FD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Bball Letterhead 2013.dotx</Template>
  <TotalTime>5</TotalTime>
  <Pages>1</Pages>
  <Words>294</Words>
  <Characters>1678</Characters>
  <Application>Microsoft Macintosh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Garrett</dc:creator>
  <cp:keywords/>
  <dc:description/>
  <cp:lastModifiedBy>BCSC IT</cp:lastModifiedBy>
  <cp:revision>2</cp:revision>
  <cp:lastPrinted>2011-11-10T14:57:00Z</cp:lastPrinted>
  <dcterms:created xsi:type="dcterms:W3CDTF">2015-09-16T12:42:00Z</dcterms:created>
  <dcterms:modified xsi:type="dcterms:W3CDTF">2015-09-16T12:42:00Z</dcterms:modified>
</cp:coreProperties>
</file>