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3E093" w14:textId="77777777" w:rsidR="00492715" w:rsidRDefault="00492715" w:rsidP="00492715">
      <w:pPr>
        <w:rPr>
          <w:sz w:val="20"/>
          <w:szCs w:val="20"/>
        </w:rPr>
      </w:pPr>
      <w:r>
        <w:rPr>
          <w:sz w:val="20"/>
          <w:szCs w:val="20"/>
        </w:rPr>
        <w:t>ONE BULLD</w:t>
      </w:r>
      <w:r w:rsidR="00906F6A">
        <w:rPr>
          <w:sz w:val="20"/>
          <w:szCs w:val="20"/>
        </w:rPr>
        <w:t>OG BLVD</w:t>
      </w:r>
      <w:r w:rsidR="00906F6A">
        <w:rPr>
          <w:sz w:val="20"/>
          <w:szCs w:val="20"/>
        </w:rPr>
        <w:tab/>
      </w:r>
      <w:r w:rsidR="00906F6A">
        <w:rPr>
          <w:sz w:val="20"/>
          <w:szCs w:val="20"/>
        </w:rPr>
        <w:tab/>
        <w:t>812.528.6683 (cell)</w:t>
      </w:r>
      <w:r w:rsidR="00906F6A">
        <w:rPr>
          <w:sz w:val="20"/>
          <w:szCs w:val="20"/>
        </w:rPr>
        <w:tab/>
      </w:r>
      <w:r>
        <w:rPr>
          <w:sz w:val="20"/>
          <w:szCs w:val="20"/>
        </w:rPr>
        <w:t>agarrett@batesville.k12.in.us</w:t>
      </w:r>
      <w:r>
        <w:rPr>
          <w:sz w:val="20"/>
          <w:szCs w:val="20"/>
        </w:rPr>
        <w:tab/>
      </w:r>
    </w:p>
    <w:p w14:paraId="6D7B5758" w14:textId="77777777" w:rsidR="00492715" w:rsidRDefault="00492715" w:rsidP="00492715">
      <w:pPr>
        <w:rPr>
          <w:sz w:val="20"/>
          <w:szCs w:val="20"/>
        </w:rPr>
      </w:pPr>
      <w:r>
        <w:rPr>
          <w:sz w:val="20"/>
          <w:szCs w:val="20"/>
        </w:rPr>
        <w:t>BATESVILLE, IN 47006</w:t>
      </w:r>
      <w:r>
        <w:rPr>
          <w:sz w:val="20"/>
          <w:szCs w:val="20"/>
        </w:rPr>
        <w:tab/>
      </w:r>
      <w:r w:rsidR="00906F6A">
        <w:rPr>
          <w:sz w:val="20"/>
          <w:szCs w:val="20"/>
        </w:rPr>
        <w:tab/>
        <w:t>Twitter: @</w:t>
      </w:r>
      <w:proofErr w:type="spellStart"/>
      <w:r w:rsidR="00906F6A">
        <w:rPr>
          <w:sz w:val="20"/>
          <w:szCs w:val="20"/>
        </w:rPr>
        <w:t>coachagarrett</w:t>
      </w:r>
      <w:proofErr w:type="spellEnd"/>
      <w:r w:rsidR="00906F6A">
        <w:rPr>
          <w:sz w:val="20"/>
          <w:szCs w:val="20"/>
        </w:rPr>
        <w:tab/>
        <w:t>Facebook: Batesville Bulldogs Basketball</w:t>
      </w:r>
      <w:r>
        <w:rPr>
          <w:sz w:val="20"/>
          <w:szCs w:val="20"/>
        </w:rPr>
        <w:tab/>
      </w:r>
    </w:p>
    <w:p w14:paraId="2FD2B332" w14:textId="77777777" w:rsidR="00492715" w:rsidRDefault="00492715" w:rsidP="00492715">
      <w:pPr>
        <w:rPr>
          <w:sz w:val="20"/>
          <w:szCs w:val="20"/>
        </w:rPr>
      </w:pPr>
      <w:r>
        <w:rPr>
          <w:noProof/>
        </w:rPr>
        <mc:AlternateContent>
          <mc:Choice Requires="wps">
            <w:drawing>
              <wp:anchor distT="0" distB="0" distL="114300" distR="114300" simplePos="0" relativeHeight="251657216" behindDoc="0" locked="0" layoutInCell="1" allowOverlap="1" wp14:anchorId="6320C7A5" wp14:editId="7B97FFE5">
                <wp:simplePos x="0" y="0"/>
                <wp:positionH relativeFrom="column">
                  <wp:posOffset>51435</wp:posOffset>
                </wp:positionH>
                <wp:positionV relativeFrom="paragraph">
                  <wp:posOffset>78740</wp:posOffset>
                </wp:positionV>
                <wp:extent cx="5372100" cy="0"/>
                <wp:effectExtent l="26035" t="27940" r="37465" b="355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427.0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LR7R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" strokeweight="1.5pt"/>
            </w:pict>
          </mc:Fallback>
        </mc:AlternateContent>
      </w:r>
    </w:p>
    <w:p w14:paraId="4131521E" w14:textId="77777777" w:rsidR="00492715" w:rsidRDefault="00391688" w:rsidP="00492715">
      <w:pPr>
        <w:rPr>
          <w:b/>
          <w:bCs/>
          <w:sz w:val="48"/>
          <w:szCs w:val="48"/>
        </w:rPr>
      </w:pPr>
      <w:r>
        <w:rPr>
          <w:noProof/>
        </w:rPr>
        <w:drawing>
          <wp:inline distT="0" distB="0" distL="0" distR="0" wp14:anchorId="1140F72B" wp14:editId="0456F395">
            <wp:extent cx="571072" cy="421640"/>
            <wp:effectExtent l="0" t="0" r="0" b="1016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98" cy="423136"/>
                    </a:xfrm>
                    <a:prstGeom prst="rect">
                      <a:avLst/>
                    </a:prstGeom>
                    <a:noFill/>
                    <a:ln>
                      <a:noFill/>
                    </a:ln>
                  </pic:spPr>
                </pic:pic>
              </a:graphicData>
            </a:graphic>
          </wp:inline>
        </w:drawing>
      </w:r>
      <w:r w:rsidR="00492715">
        <w:t xml:space="preserve">  </w:t>
      </w:r>
      <w:r w:rsidR="00492715">
        <w:rPr>
          <w:b/>
          <w:bCs/>
          <w:sz w:val="48"/>
          <w:szCs w:val="48"/>
        </w:rPr>
        <w:t>BATESVILLE BASKETBALL</w:t>
      </w:r>
    </w:p>
    <w:p w14:paraId="1C281148" w14:textId="77777777" w:rsidR="00492715" w:rsidRDefault="00492715" w:rsidP="00492715">
      <w:pPr>
        <w:rPr>
          <w:sz w:val="20"/>
          <w:szCs w:val="20"/>
        </w:rPr>
      </w:pPr>
      <w:r>
        <w:rPr>
          <w:noProof/>
        </w:rPr>
        <mc:AlternateContent>
          <mc:Choice Requires="wps">
            <w:drawing>
              <wp:anchor distT="0" distB="0" distL="114300" distR="114300" simplePos="0" relativeHeight="251658240" behindDoc="0" locked="0" layoutInCell="1" allowOverlap="1" wp14:anchorId="16CB4F22" wp14:editId="10A78114">
                <wp:simplePos x="0" y="0"/>
                <wp:positionH relativeFrom="column">
                  <wp:posOffset>51435</wp:posOffset>
                </wp:positionH>
                <wp:positionV relativeFrom="paragraph">
                  <wp:posOffset>28575</wp:posOffset>
                </wp:positionV>
                <wp:extent cx="5372100" cy="0"/>
                <wp:effectExtent l="26035" t="28575" r="37465" b="349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5pt" to="427.0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HtSRI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" strokeweight="1.5pt"/>
            </w:pict>
          </mc:Fallback>
        </mc:AlternateContent>
      </w:r>
    </w:p>
    <w:p w14:paraId="482BBC77" w14:textId="77777777" w:rsidR="00492715" w:rsidRDefault="00492715" w:rsidP="00492715">
      <w:pPr>
        <w:rPr>
          <w:i/>
          <w:iCs/>
          <w:sz w:val="20"/>
          <w:szCs w:val="20"/>
        </w:rPr>
      </w:pPr>
      <w:r>
        <w:rPr>
          <w:i/>
          <w:iCs/>
          <w:sz w:val="20"/>
          <w:szCs w:val="20"/>
        </w:rPr>
        <w:t>Conference Championships: 63,70,71,75,</w:t>
      </w:r>
      <w:r w:rsidR="00391688">
        <w:rPr>
          <w:i/>
          <w:iCs/>
          <w:sz w:val="20"/>
          <w:szCs w:val="20"/>
        </w:rPr>
        <w:t>77,</w:t>
      </w:r>
      <w:r>
        <w:rPr>
          <w:i/>
          <w:iCs/>
          <w:sz w:val="20"/>
          <w:szCs w:val="20"/>
        </w:rPr>
        <w:t>79,81,82,83,88,</w:t>
      </w:r>
      <w:r>
        <w:rPr>
          <w:i/>
          <w:iCs/>
        </w:rPr>
        <w:tab/>
      </w:r>
      <w:r>
        <w:rPr>
          <w:i/>
          <w:iCs/>
        </w:rPr>
        <w:tab/>
      </w:r>
      <w:r>
        <w:rPr>
          <w:i/>
          <w:iCs/>
          <w:sz w:val="20"/>
          <w:szCs w:val="20"/>
        </w:rPr>
        <w:t>Varsity Coach: Aaron A. Garrett</w:t>
      </w:r>
    </w:p>
    <w:p w14:paraId="50E9FBBE" w14:textId="5EB6FD3B" w:rsidR="00492715" w:rsidRDefault="00492715" w:rsidP="00492715">
      <w:pPr>
        <w:rPr>
          <w:i/>
          <w:iCs/>
          <w:sz w:val="20"/>
          <w:szCs w:val="20"/>
        </w:rPr>
      </w:pPr>
      <w:r>
        <w:rPr>
          <w:i/>
          <w:iCs/>
          <w:sz w:val="20"/>
          <w:szCs w:val="20"/>
        </w:rPr>
        <w:t>94,95,96,97,03,06,07,08</w:t>
      </w:r>
      <w:r>
        <w:rPr>
          <w:i/>
          <w:iCs/>
          <w:sz w:val="20"/>
          <w:szCs w:val="20"/>
        </w:rPr>
        <w:tab/>
      </w:r>
      <w:r>
        <w:rPr>
          <w:i/>
          <w:iCs/>
          <w:sz w:val="20"/>
          <w:szCs w:val="20"/>
        </w:rPr>
        <w:tab/>
      </w:r>
      <w:r>
        <w:rPr>
          <w:i/>
          <w:iCs/>
          <w:sz w:val="20"/>
          <w:szCs w:val="20"/>
        </w:rPr>
        <w:tab/>
      </w:r>
      <w:r w:rsidR="00A52E4F">
        <w:rPr>
          <w:i/>
          <w:iCs/>
          <w:sz w:val="20"/>
          <w:szCs w:val="20"/>
        </w:rPr>
        <w:tab/>
      </w:r>
      <w:r w:rsidR="00A52E4F">
        <w:rPr>
          <w:i/>
          <w:iCs/>
          <w:sz w:val="20"/>
          <w:szCs w:val="20"/>
        </w:rPr>
        <w:tab/>
      </w:r>
      <w:r w:rsidR="00E27733">
        <w:rPr>
          <w:i/>
          <w:iCs/>
          <w:sz w:val="20"/>
          <w:szCs w:val="20"/>
        </w:rPr>
        <w:tab/>
      </w:r>
      <w:proofErr w:type="spellStart"/>
      <w:r w:rsidR="00E27733">
        <w:rPr>
          <w:i/>
          <w:iCs/>
          <w:sz w:val="20"/>
          <w:szCs w:val="20"/>
        </w:rPr>
        <w:t>Var</w:t>
      </w:r>
      <w:proofErr w:type="spellEnd"/>
      <w:r w:rsidR="00E27733">
        <w:rPr>
          <w:i/>
          <w:iCs/>
          <w:sz w:val="20"/>
          <w:szCs w:val="20"/>
        </w:rPr>
        <w:t xml:space="preserve"> </w:t>
      </w:r>
      <w:proofErr w:type="spellStart"/>
      <w:r w:rsidR="00E27733">
        <w:rPr>
          <w:i/>
          <w:iCs/>
          <w:sz w:val="20"/>
          <w:szCs w:val="20"/>
        </w:rPr>
        <w:t>Ass</w:t>
      </w:r>
      <w:r w:rsidR="00A72B3A">
        <w:rPr>
          <w:i/>
          <w:iCs/>
          <w:sz w:val="20"/>
          <w:szCs w:val="20"/>
        </w:rPr>
        <w:t>t</w:t>
      </w:r>
      <w:proofErr w:type="spellEnd"/>
      <w:r w:rsidR="00A72B3A">
        <w:rPr>
          <w:i/>
          <w:iCs/>
          <w:sz w:val="20"/>
          <w:szCs w:val="20"/>
        </w:rPr>
        <w:t>:</w:t>
      </w:r>
      <w:r w:rsidR="009D6AB1">
        <w:rPr>
          <w:i/>
          <w:iCs/>
          <w:sz w:val="20"/>
          <w:szCs w:val="20"/>
        </w:rPr>
        <w:t xml:space="preserve"> Jay </w:t>
      </w:r>
      <w:proofErr w:type="spellStart"/>
      <w:r w:rsidR="009D6AB1">
        <w:rPr>
          <w:i/>
          <w:iCs/>
          <w:sz w:val="20"/>
          <w:szCs w:val="20"/>
        </w:rPr>
        <w:t>Gerkin</w:t>
      </w:r>
      <w:proofErr w:type="spellEnd"/>
      <w:r w:rsidR="00E27733">
        <w:rPr>
          <w:i/>
          <w:iCs/>
          <w:sz w:val="20"/>
          <w:szCs w:val="20"/>
        </w:rPr>
        <w:t>/Colt Ryan</w:t>
      </w:r>
      <w:r w:rsidR="00A72B3A">
        <w:rPr>
          <w:i/>
          <w:iCs/>
          <w:sz w:val="20"/>
          <w:szCs w:val="20"/>
        </w:rPr>
        <w:t xml:space="preserve"> </w:t>
      </w:r>
    </w:p>
    <w:p w14:paraId="3B6B920C" w14:textId="77777777" w:rsidR="00492715" w:rsidRDefault="00E37955" w:rsidP="00492715">
      <w:pPr>
        <w:rPr>
          <w:i/>
          <w:iCs/>
          <w:sz w:val="20"/>
          <w:szCs w:val="20"/>
        </w:rPr>
      </w:pPr>
      <w:r>
        <w:rPr>
          <w:i/>
          <w:iCs/>
          <w:sz w:val="20"/>
          <w:szCs w:val="20"/>
        </w:rPr>
        <w:t xml:space="preserve">Sectional Championships: </w:t>
      </w:r>
      <w:r w:rsidR="00492715">
        <w:rPr>
          <w:i/>
          <w:iCs/>
          <w:sz w:val="20"/>
          <w:szCs w:val="20"/>
        </w:rPr>
        <w:t>27,33,34</w:t>
      </w:r>
      <w:r w:rsidR="004A17F5">
        <w:rPr>
          <w:i/>
          <w:iCs/>
          <w:sz w:val="20"/>
          <w:szCs w:val="20"/>
        </w:rPr>
        <w:t>,40,41,43,44</w:t>
      </w:r>
      <w:r w:rsidR="00492715">
        <w:rPr>
          <w:i/>
          <w:iCs/>
          <w:sz w:val="20"/>
          <w:szCs w:val="20"/>
        </w:rPr>
        <w:t>,45,49,50</w:t>
      </w:r>
      <w:r w:rsidR="00A52E4F">
        <w:rPr>
          <w:i/>
          <w:iCs/>
          <w:sz w:val="20"/>
          <w:szCs w:val="20"/>
        </w:rPr>
        <w:t>,51,</w:t>
      </w:r>
      <w:r w:rsidR="00A52E4F">
        <w:rPr>
          <w:i/>
          <w:iCs/>
          <w:sz w:val="20"/>
          <w:szCs w:val="20"/>
        </w:rPr>
        <w:tab/>
      </w:r>
      <w:r>
        <w:rPr>
          <w:i/>
          <w:iCs/>
          <w:sz w:val="20"/>
          <w:szCs w:val="20"/>
        </w:rPr>
        <w:tab/>
      </w:r>
      <w:r w:rsidR="00A52E4F">
        <w:rPr>
          <w:i/>
          <w:iCs/>
          <w:sz w:val="20"/>
          <w:szCs w:val="20"/>
        </w:rPr>
        <w:t xml:space="preserve">Junior Varsity: </w:t>
      </w:r>
      <w:r w:rsidR="009D6AB1">
        <w:rPr>
          <w:i/>
          <w:iCs/>
          <w:sz w:val="20"/>
          <w:szCs w:val="20"/>
        </w:rPr>
        <w:t>Eric Feller</w:t>
      </w:r>
    </w:p>
    <w:p w14:paraId="28CEB106" w14:textId="3751254B" w:rsidR="00492715" w:rsidRDefault="00492715" w:rsidP="00492715">
      <w:pPr>
        <w:rPr>
          <w:i/>
          <w:iCs/>
          <w:sz w:val="20"/>
          <w:szCs w:val="20"/>
        </w:rPr>
      </w:pPr>
      <w:proofErr w:type="gramStart"/>
      <w:r>
        <w:rPr>
          <w:i/>
          <w:iCs/>
          <w:sz w:val="20"/>
          <w:szCs w:val="20"/>
        </w:rPr>
        <w:t>52,63,71,74,76,79,83,89,94,95,96,97,00,01,02,06,07</w:t>
      </w:r>
      <w:r w:rsidR="00E27733">
        <w:rPr>
          <w:i/>
          <w:iCs/>
          <w:sz w:val="20"/>
          <w:szCs w:val="20"/>
        </w:rPr>
        <w:t>,08,11</w:t>
      </w:r>
      <w:r w:rsidR="00E27733">
        <w:rPr>
          <w:i/>
          <w:iCs/>
          <w:sz w:val="20"/>
          <w:szCs w:val="20"/>
        </w:rPr>
        <w:tab/>
      </w:r>
      <w:r w:rsidR="00E27733">
        <w:rPr>
          <w:i/>
          <w:iCs/>
          <w:sz w:val="20"/>
          <w:szCs w:val="20"/>
        </w:rPr>
        <w:tab/>
        <w:t>9th</w:t>
      </w:r>
      <w:proofErr w:type="gramEnd"/>
      <w:r w:rsidR="00A72B3A">
        <w:rPr>
          <w:i/>
          <w:iCs/>
          <w:sz w:val="20"/>
          <w:szCs w:val="20"/>
        </w:rPr>
        <w:t>: Michael Lanning</w:t>
      </w:r>
      <w:r w:rsidR="00E27733">
        <w:rPr>
          <w:i/>
          <w:iCs/>
          <w:sz w:val="20"/>
          <w:szCs w:val="20"/>
        </w:rPr>
        <w:t>/Sean Boyce</w:t>
      </w:r>
    </w:p>
    <w:p w14:paraId="1C6A04C7" w14:textId="742574FF" w:rsidR="00492715" w:rsidRDefault="00492715" w:rsidP="00492715">
      <w:pPr>
        <w:rPr>
          <w:i/>
          <w:iCs/>
          <w:sz w:val="20"/>
          <w:szCs w:val="20"/>
        </w:rPr>
      </w:pPr>
      <w:r>
        <w:rPr>
          <w:i/>
          <w:iCs/>
          <w:sz w:val="20"/>
          <w:szCs w:val="20"/>
        </w:rPr>
        <w:t>Regional Championships:</w:t>
      </w:r>
      <w:r>
        <w:rPr>
          <w:i/>
          <w:iCs/>
          <w:sz w:val="20"/>
          <w:szCs w:val="20"/>
        </w:rPr>
        <w:tab/>
        <w:t>34,43,51,52,71,94,01,07,0</w:t>
      </w:r>
      <w:r w:rsidR="00A52E4F">
        <w:rPr>
          <w:i/>
          <w:iCs/>
          <w:sz w:val="20"/>
          <w:szCs w:val="20"/>
        </w:rPr>
        <w:t>8,</w:t>
      </w:r>
      <w:r w:rsidR="00E27733">
        <w:rPr>
          <w:i/>
          <w:iCs/>
          <w:sz w:val="20"/>
          <w:szCs w:val="20"/>
        </w:rPr>
        <w:t>11</w:t>
      </w:r>
      <w:r w:rsidR="00E27733">
        <w:rPr>
          <w:i/>
          <w:iCs/>
          <w:sz w:val="20"/>
          <w:szCs w:val="20"/>
        </w:rPr>
        <w:tab/>
      </w:r>
      <w:r w:rsidR="00E27733">
        <w:rPr>
          <w:i/>
          <w:iCs/>
          <w:sz w:val="20"/>
          <w:szCs w:val="20"/>
        </w:rPr>
        <w:tab/>
        <w:t>Eighth Grade: Chris Bradford</w:t>
      </w:r>
    </w:p>
    <w:p w14:paraId="2A4618B7" w14:textId="76D869E4" w:rsidR="00492715" w:rsidRDefault="00492715" w:rsidP="00492715">
      <w:pPr>
        <w:rPr>
          <w:i/>
          <w:iCs/>
          <w:sz w:val="20"/>
          <w:szCs w:val="20"/>
        </w:rPr>
      </w:pPr>
      <w:r>
        <w:rPr>
          <w:i/>
          <w:iCs/>
          <w:sz w:val="20"/>
          <w:szCs w:val="20"/>
        </w:rPr>
        <w:t>Semi-State Championships: 43,01</w:t>
      </w:r>
      <w:r w:rsidR="00A52E4F">
        <w:rPr>
          <w:i/>
          <w:iCs/>
          <w:sz w:val="20"/>
          <w:szCs w:val="20"/>
        </w:rPr>
        <w:tab/>
      </w:r>
      <w:r w:rsidR="00A52E4F">
        <w:rPr>
          <w:i/>
          <w:iCs/>
          <w:sz w:val="20"/>
          <w:szCs w:val="20"/>
        </w:rPr>
        <w:tab/>
      </w:r>
      <w:r w:rsidR="00A52E4F">
        <w:rPr>
          <w:i/>
          <w:iCs/>
          <w:sz w:val="20"/>
          <w:szCs w:val="20"/>
        </w:rPr>
        <w:tab/>
      </w:r>
      <w:r w:rsidR="00A52E4F">
        <w:rPr>
          <w:i/>
          <w:iCs/>
          <w:sz w:val="20"/>
          <w:szCs w:val="20"/>
        </w:rPr>
        <w:tab/>
      </w:r>
      <w:r w:rsidR="00A52E4F">
        <w:rPr>
          <w:i/>
          <w:iCs/>
          <w:sz w:val="20"/>
          <w:szCs w:val="20"/>
        </w:rPr>
        <w:tab/>
        <w:t xml:space="preserve">Seventh Grade: </w:t>
      </w:r>
      <w:r w:rsidR="00E27733">
        <w:rPr>
          <w:i/>
          <w:iCs/>
          <w:sz w:val="20"/>
          <w:szCs w:val="20"/>
        </w:rPr>
        <w:t>Luke Williams</w:t>
      </w:r>
    </w:p>
    <w:p w14:paraId="5E2EF6D3" w14:textId="77777777" w:rsidR="008003BA" w:rsidRDefault="00E27733"/>
    <w:p w14:paraId="4ABFEE65" w14:textId="77777777" w:rsidR="00355F49" w:rsidRDefault="00355F49" w:rsidP="00355F49">
      <w:r>
        <w:t>Dear Batesville Bulldog,</w:t>
      </w:r>
    </w:p>
    <w:p w14:paraId="40296831" w14:textId="77777777" w:rsidR="00355F49" w:rsidRDefault="00355F49" w:rsidP="00355F49"/>
    <w:p w14:paraId="776B7C46" w14:textId="7B864462" w:rsidR="00355F49" w:rsidRDefault="00355F49" w:rsidP="00355F49">
      <w:r>
        <w:t>I hope this correspondence finds you in happiness and good health. The basketball program at Batesv</w:t>
      </w:r>
      <w:r w:rsidR="00E27733">
        <w:t>ille is going to hold its seven</w:t>
      </w:r>
      <w:r w:rsidR="009D6AB1">
        <w:t>th</w:t>
      </w:r>
      <w:r>
        <w:t xml:space="preserve"> a</w:t>
      </w:r>
      <w:r w:rsidR="00E27733">
        <w:t>nnual Alumni game on November 27, 2015</w:t>
      </w:r>
      <w:r>
        <w:t xml:space="preserve">. The goal of this event is to highlight the tremendous tradition of Batesville Basketball, to which you have directly contributed. It is my hope that you will be able to join us and reminisce with former teammates. I cherish this day as an opportunity to see so many former players again. Even if you elect not to play, please join us that day. </w:t>
      </w:r>
    </w:p>
    <w:p w14:paraId="718B6EF4" w14:textId="77777777" w:rsidR="00355F49" w:rsidRDefault="00355F49" w:rsidP="00355F49"/>
    <w:p w14:paraId="0D2C8BA4" w14:textId="77777777" w:rsidR="00355F49" w:rsidRDefault="00355F49" w:rsidP="00355F49">
      <w:r>
        <w:t>The games will be played at Batesville High School and the schedule is as follows:</w:t>
      </w:r>
    </w:p>
    <w:p w14:paraId="00F5D5F1" w14:textId="77777777" w:rsidR="00355F49" w:rsidRDefault="00355F49" w:rsidP="00355F49"/>
    <w:p w14:paraId="721D3D57" w14:textId="77777777" w:rsidR="00355F49" w:rsidRDefault="009D6AB1" w:rsidP="00355F49">
      <w:r>
        <w:t xml:space="preserve">1:00 p.m.: All former players can participate. </w:t>
      </w:r>
    </w:p>
    <w:p w14:paraId="66C714B0" w14:textId="6A0FD95B" w:rsidR="00355F49" w:rsidRDefault="00355F49" w:rsidP="00355F49">
      <w:pPr>
        <w:rPr>
          <w:i/>
        </w:rPr>
      </w:pPr>
      <w:r w:rsidRPr="00D216EA">
        <w:rPr>
          <w:i/>
        </w:rPr>
        <w:t>*This may change depending on number of participants</w:t>
      </w:r>
      <w:r w:rsidR="009D6AB1">
        <w:rPr>
          <w:i/>
        </w:rPr>
        <w:t>. If a second game needs to be added, I wil</w:t>
      </w:r>
      <w:r w:rsidR="00E27733">
        <w:rPr>
          <w:i/>
        </w:rPr>
        <w:t>l communicate the change</w:t>
      </w:r>
      <w:bookmarkStart w:id="0" w:name="_GoBack"/>
      <w:bookmarkEnd w:id="0"/>
      <w:r>
        <w:rPr>
          <w:i/>
        </w:rPr>
        <w:t xml:space="preserve"> through email. </w:t>
      </w:r>
    </w:p>
    <w:p w14:paraId="7E718078" w14:textId="77777777" w:rsidR="00355F49" w:rsidRDefault="00355F49" w:rsidP="00355F49"/>
    <w:p w14:paraId="635A884F" w14:textId="77777777" w:rsidR="00355F49" w:rsidRDefault="00355F49" w:rsidP="00355F49">
      <w:r>
        <w:t>We will have officials and special game rules (</w:t>
      </w:r>
      <w:proofErr w:type="spellStart"/>
      <w:r>
        <w:t>i.e</w:t>
      </w:r>
      <w:proofErr w:type="spellEnd"/>
      <w:r>
        <w:t xml:space="preserve"> running clock) that will be explained that day. I hope this day of basketball is enjoyable for all while allowing us to unite the program all the way through to the current players. </w:t>
      </w:r>
    </w:p>
    <w:p w14:paraId="232C1D56" w14:textId="77777777" w:rsidR="00355F49" w:rsidRDefault="00355F49" w:rsidP="00355F49"/>
    <w:p w14:paraId="6E6E2F86" w14:textId="77777777" w:rsidR="00355F49" w:rsidRPr="00C850F7" w:rsidRDefault="00355F49" w:rsidP="00355F49">
      <w:pPr>
        <w:rPr>
          <w:b/>
        </w:rPr>
      </w:pPr>
      <w:r>
        <w:t xml:space="preserve">Admission will be $5.00 for fans attending the game. We hope to offset all costs and raise funds for the basketball program. Additionally, if any of you have interest in sponsoring or a contact that would be interested, please forward them information. We do $100 sponsorships and sponsors are included on the t-shirt. </w:t>
      </w:r>
      <w:r w:rsidRPr="00C850F7">
        <w:rPr>
          <w:b/>
        </w:rPr>
        <w:t xml:space="preserve">Sponsors from our golf outing this summer are already included. </w:t>
      </w:r>
    </w:p>
    <w:p w14:paraId="14222C3B" w14:textId="77777777" w:rsidR="00355F49" w:rsidRDefault="00355F49" w:rsidP="00355F49"/>
    <w:p w14:paraId="7E079358" w14:textId="77777777" w:rsidR="00355F49" w:rsidRDefault="00355F49" w:rsidP="00355F49">
      <w:r>
        <w:t xml:space="preserve">We will have the small room reserved that evening at the Knights of Columbus for a post-game gathering so that all of you have a place to relive some memories and catch up with teammates. This will be informal and food will be available with the inclusion of a cash bar. </w:t>
      </w:r>
    </w:p>
    <w:p w14:paraId="03AC94DA" w14:textId="77777777" w:rsidR="00355F49" w:rsidRDefault="00355F49" w:rsidP="00355F49"/>
    <w:p w14:paraId="0ED728AB" w14:textId="77777777" w:rsidR="00355F49" w:rsidRDefault="00355F49" w:rsidP="00355F49">
      <w:r>
        <w:t>I do ask that all players complete the enclosed form and return to me so that I can plan the games and build a database. If your information has not changed, you can just respond via email as to your availability to play in the game. Please help spread the word of this event as you come in contact with other Bulldogs.</w:t>
      </w:r>
    </w:p>
    <w:p w14:paraId="6F3FE7CF" w14:textId="77777777" w:rsidR="00355F49" w:rsidRDefault="00355F49" w:rsidP="00355F49"/>
    <w:p w14:paraId="01ACD92E" w14:textId="77777777" w:rsidR="00355F49" w:rsidRDefault="00355F49" w:rsidP="00355F49">
      <w:r>
        <w:t>Respectfully,</w:t>
      </w:r>
    </w:p>
    <w:p w14:paraId="5F145941" w14:textId="77777777" w:rsidR="00355F49" w:rsidRDefault="00355F49" w:rsidP="00355F49"/>
    <w:p w14:paraId="2AB0FE84" w14:textId="77777777" w:rsidR="00A72B3A" w:rsidRDefault="00355F49" w:rsidP="00A72B3A">
      <w:r>
        <w:t>Aaron A. Garrett</w:t>
      </w:r>
    </w:p>
    <w:sectPr w:rsidR="00A72B3A" w:rsidSect="00355F49">
      <w:pgSz w:w="12240" w:h="15840"/>
      <w:pgMar w:top="270" w:right="1800" w:bottom="1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49"/>
    <w:rsid w:val="00002643"/>
    <w:rsid w:val="0021064A"/>
    <w:rsid w:val="00355F49"/>
    <w:rsid w:val="00391688"/>
    <w:rsid w:val="00492715"/>
    <w:rsid w:val="004A17F5"/>
    <w:rsid w:val="00544566"/>
    <w:rsid w:val="0079711B"/>
    <w:rsid w:val="008B66A6"/>
    <w:rsid w:val="00906F6A"/>
    <w:rsid w:val="009C1854"/>
    <w:rsid w:val="009D6AB1"/>
    <w:rsid w:val="009F6C55"/>
    <w:rsid w:val="00A52E4F"/>
    <w:rsid w:val="00A72B3A"/>
    <w:rsid w:val="00D11CE5"/>
    <w:rsid w:val="00E27733"/>
    <w:rsid w:val="00E3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660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1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715"/>
    <w:rPr>
      <w:rFonts w:ascii="Lucida Grande" w:hAnsi="Lucida Grande" w:cs="Lucida Grande"/>
      <w:sz w:val="18"/>
      <w:szCs w:val="18"/>
      <w:lang w:eastAsia="en-US"/>
    </w:rPr>
  </w:style>
  <w:style w:type="paragraph" w:styleId="DocumentMap">
    <w:name w:val="Document Map"/>
    <w:basedOn w:val="Normal"/>
    <w:link w:val="DocumentMapChar"/>
    <w:uiPriority w:val="99"/>
    <w:semiHidden/>
    <w:unhideWhenUsed/>
    <w:rsid w:val="0021064A"/>
    <w:rPr>
      <w:rFonts w:ascii="Lucida Grande" w:hAnsi="Lucida Grande" w:cs="Lucida Grande"/>
    </w:rPr>
  </w:style>
  <w:style w:type="character" w:customStyle="1" w:styleId="DocumentMapChar">
    <w:name w:val="Document Map Char"/>
    <w:basedOn w:val="DefaultParagraphFont"/>
    <w:link w:val="DocumentMap"/>
    <w:uiPriority w:val="99"/>
    <w:semiHidden/>
    <w:rsid w:val="0021064A"/>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1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715"/>
    <w:rPr>
      <w:rFonts w:ascii="Lucida Grande" w:hAnsi="Lucida Grande" w:cs="Lucida Grande"/>
      <w:sz w:val="18"/>
      <w:szCs w:val="18"/>
      <w:lang w:eastAsia="en-US"/>
    </w:rPr>
  </w:style>
  <w:style w:type="paragraph" w:styleId="DocumentMap">
    <w:name w:val="Document Map"/>
    <w:basedOn w:val="Normal"/>
    <w:link w:val="DocumentMapChar"/>
    <w:uiPriority w:val="99"/>
    <w:semiHidden/>
    <w:unhideWhenUsed/>
    <w:rsid w:val="0021064A"/>
    <w:rPr>
      <w:rFonts w:ascii="Lucida Grande" w:hAnsi="Lucida Grande" w:cs="Lucida Grande"/>
    </w:rPr>
  </w:style>
  <w:style w:type="character" w:customStyle="1" w:styleId="DocumentMapChar">
    <w:name w:val="Document Map Char"/>
    <w:basedOn w:val="DefaultParagraphFont"/>
    <w:link w:val="DocumentMap"/>
    <w:uiPriority w:val="99"/>
    <w:semiHidden/>
    <w:rsid w:val="0021064A"/>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90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garrett:Library:Application%20Support:Microsoft:Office:User%20Templates:My%20Templates:Basketball%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2010-D916-7F4F-9F5E-F6A16800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Basketball 15.dotx</Template>
  <TotalTime>4</TotalTime>
  <Pages>1</Pages>
  <Words>406</Words>
  <Characters>2320</Characters>
  <Application>Microsoft Macintosh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Garrett</dc:creator>
  <cp:keywords/>
  <dc:description/>
  <cp:lastModifiedBy>BCSC IT</cp:lastModifiedBy>
  <cp:revision>2</cp:revision>
  <cp:lastPrinted>2014-08-20T16:42:00Z</cp:lastPrinted>
  <dcterms:created xsi:type="dcterms:W3CDTF">2015-09-16T12:46:00Z</dcterms:created>
  <dcterms:modified xsi:type="dcterms:W3CDTF">2015-09-16T12:46:00Z</dcterms:modified>
</cp:coreProperties>
</file>